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BA" w:rsidRPr="0007580C" w:rsidRDefault="00CB00BA" w:rsidP="0074380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7580C">
        <w:rPr>
          <w:rFonts w:ascii="Times New Roman" w:hAnsi="Times New Roman"/>
          <w:b/>
          <w:sz w:val="32"/>
          <w:szCs w:val="32"/>
          <w:lang w:val="uk-UA"/>
        </w:rPr>
        <w:t>РОЗКЛАД</w:t>
      </w:r>
    </w:p>
    <w:p w:rsidR="00CB00BA" w:rsidRDefault="00CB00BA" w:rsidP="00743802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Занять </w:t>
      </w:r>
      <w:r w:rsidRPr="00FA7A78">
        <w:rPr>
          <w:rFonts w:ascii="Times New Roman" w:hAnsi="Times New Roman"/>
          <w:lang w:val="uk-UA"/>
        </w:rPr>
        <w:t>для студентів</w:t>
      </w:r>
    </w:p>
    <w:p w:rsidR="00CB00BA" w:rsidRPr="0007580C" w:rsidRDefault="00CB00BA" w:rsidP="0074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97DA1">
        <w:rPr>
          <w:rFonts w:ascii="Times New Roman" w:hAnsi="Times New Roman"/>
          <w:b/>
          <w:lang w:val="uk-UA"/>
        </w:rPr>
        <w:t>2(4) МС</w:t>
      </w:r>
      <w:r w:rsidRPr="00A97DA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A97DA1">
        <w:rPr>
          <w:rFonts w:ascii="Times New Roman" w:hAnsi="Times New Roman"/>
          <w:b/>
          <w:sz w:val="24"/>
          <w:szCs w:val="24"/>
          <w:u w:val="single"/>
          <w:lang w:val="uk-UA"/>
        </w:rPr>
        <w:t>СЦЕНІЧНЕ    МИСТЕЦТВО</w:t>
      </w:r>
    </w:p>
    <w:p w:rsidR="00CB00BA" w:rsidRPr="00FA7A78" w:rsidRDefault="00CB00BA" w:rsidP="00743802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FA7A78">
        <w:rPr>
          <w:rFonts w:ascii="Times New Roman" w:hAnsi="Times New Roman"/>
          <w:lang w:val="uk-UA"/>
        </w:rPr>
        <w:t xml:space="preserve"> заочної форми навчання УжККіМ</w:t>
      </w:r>
    </w:p>
    <w:p w:rsidR="00CB00BA" w:rsidRDefault="00CB00BA" w:rsidP="00743802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FA7A78"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  <w:lang w:val="uk-UA"/>
        </w:rPr>
        <w:t xml:space="preserve"> семестр 2019-2020</w:t>
      </w:r>
      <w:r w:rsidRPr="00FA7A78">
        <w:rPr>
          <w:rFonts w:ascii="Times New Roman" w:hAnsi="Times New Roman"/>
          <w:lang w:val="uk-UA"/>
        </w:rPr>
        <w:t xml:space="preserve"> н.р. з </w:t>
      </w:r>
      <w:r w:rsidRPr="008A45DA">
        <w:rPr>
          <w:rFonts w:ascii="Times New Roman" w:hAnsi="Times New Roman"/>
          <w:b/>
          <w:lang w:val="uk-UA"/>
        </w:rPr>
        <w:t>16.09.2019 р. по 20.09.2019 р.</w:t>
      </w:r>
    </w:p>
    <w:p w:rsidR="00CB00BA" w:rsidRPr="001B6ED2" w:rsidRDefault="00CB00BA" w:rsidP="001B6ED2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Наказ № 09-05/9а від 27.08.2019 р.</w:t>
      </w:r>
    </w:p>
    <w:tbl>
      <w:tblPr>
        <w:tblW w:w="10631" w:type="dxa"/>
        <w:tblInd w:w="392" w:type="dxa"/>
        <w:tblLook w:val="00A0"/>
      </w:tblPr>
      <w:tblGrid>
        <w:gridCol w:w="544"/>
        <w:gridCol w:w="553"/>
        <w:gridCol w:w="1882"/>
        <w:gridCol w:w="4250"/>
        <w:gridCol w:w="3402"/>
      </w:tblGrid>
      <w:tr w:rsidR="00CB00BA" w:rsidRPr="00A66318" w:rsidTr="00626FA1">
        <w:trPr>
          <w:trHeight w:val="591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CB00BA" w:rsidRPr="00FA7A78" w:rsidRDefault="00CB00BA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B00BA" w:rsidRPr="00FA7A78" w:rsidRDefault="00CB00BA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6C86">
              <w:rPr>
                <w:rFonts w:ascii="Times New Roman" w:hAnsi="Times New Roman"/>
                <w:b/>
                <w:bCs/>
                <w:sz w:val="14"/>
                <w:szCs w:val="24"/>
                <w:lang w:eastAsia="ru-RU"/>
              </w:rPr>
              <w:t>ПАРА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0BA" w:rsidRPr="004C0B9E" w:rsidRDefault="00CB00BA" w:rsidP="003254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Розклад</w:t>
            </w:r>
            <w:r>
              <w:rPr>
                <w:rFonts w:ascii="Times New Roman" w:hAnsi="Times New Roman"/>
                <w:szCs w:val="24"/>
                <w:lang w:val="uk-UA" w:eastAsia="ru-RU"/>
              </w:rPr>
              <w:t xml:space="preserve"> </w:t>
            </w:r>
            <w:r w:rsidRPr="004C0B9E">
              <w:rPr>
                <w:rFonts w:ascii="Times New Roman" w:hAnsi="Times New Roman"/>
                <w:szCs w:val="24"/>
                <w:lang w:eastAsia="ru-RU"/>
              </w:rPr>
              <w:t>дзвінків</w:t>
            </w:r>
          </w:p>
        </w:tc>
        <w:tc>
          <w:tcPr>
            <w:tcW w:w="4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E25186" w:rsidRDefault="00CB00BA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РЕЖИСЕРИ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CB00BA" w:rsidRPr="00E25186" w:rsidRDefault="00CB00BA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АКТОРИ</w:t>
            </w:r>
          </w:p>
        </w:tc>
      </w:tr>
      <w:tr w:rsidR="00CB00BA" w:rsidRPr="00672A90" w:rsidTr="00F35CF7">
        <w:trPr>
          <w:trHeight w:val="429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B00BA" w:rsidRPr="00076C86" w:rsidRDefault="00CB00BA" w:rsidP="00421B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ПОНЕДІЛОК 16.09.2019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3254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DA0460" w:rsidRDefault="00CB00BA" w:rsidP="0032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Хореографічний практикум (Ярова Л.В.)  55</w:t>
            </w:r>
          </w:p>
        </w:tc>
      </w:tr>
      <w:tr w:rsidR="00CB00BA" w:rsidRPr="00672A90" w:rsidTr="00626FA1">
        <w:trPr>
          <w:trHeight w:val="407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3254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325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3254A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DA0460" w:rsidRDefault="00CB00BA" w:rsidP="0032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Режисура естради та масових свят (Куцик О.П.) 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DA0460" w:rsidRDefault="00CB00BA" w:rsidP="00325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B00BA" w:rsidRPr="00672A90" w:rsidTr="00626FA1">
        <w:trPr>
          <w:trHeight w:val="399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Режисура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обрядів та</w:t>
            </w: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фольклорно 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етнографічних свят (Куцик О.П.) 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00BA" w:rsidRPr="00672A90" w:rsidTr="00626FA1">
        <w:trPr>
          <w:trHeight w:val="406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Психологія творчості (Шетеля 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)   14</w:t>
            </w:r>
          </w:p>
        </w:tc>
      </w:tr>
      <w:tr w:rsidR="00CB00BA" w:rsidRPr="00672A90" w:rsidTr="00626FA1">
        <w:trPr>
          <w:trHeight w:val="411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B00BA" w:rsidRPr="00672A90" w:rsidTr="00DD6E97">
        <w:trPr>
          <w:trHeight w:val="374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B00BA" w:rsidRPr="00672A90" w:rsidTr="000A69E2">
        <w:trPr>
          <w:trHeight w:val="409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B00BA" w:rsidRPr="00076C86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ВІВТОРОК 17.09.2019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Економіка шоу-бізнесу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(Андріїв Н.М.)</w:t>
            </w: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10</w:t>
            </w:r>
          </w:p>
        </w:tc>
      </w:tr>
      <w:tr w:rsidR="00CB00BA" w:rsidRPr="00672A90" w:rsidTr="00626FA1">
        <w:trPr>
          <w:trHeight w:val="401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Постановчий практикум</w:t>
            </w:r>
          </w:p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(Куцик О.П.)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B00BA" w:rsidRPr="00672A90" w:rsidTr="00626FA1">
        <w:trPr>
          <w:trHeight w:val="408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DA0460" w:rsidRDefault="00CB00BA" w:rsidP="0050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Сценічний рух </w:t>
            </w:r>
          </w:p>
          <w:p w:rsidR="00CB00BA" w:rsidRPr="00DA0460" w:rsidRDefault="00CB00BA" w:rsidP="0050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(Куцик О.П.) 19</w:t>
            </w:r>
          </w:p>
        </w:tc>
      </w:tr>
      <w:tr w:rsidR="00CB00BA" w:rsidRPr="00672A90" w:rsidTr="00626FA1">
        <w:trPr>
          <w:trHeight w:val="399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Авторське право в Україні і світі (Волос 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)   9</w:t>
            </w:r>
          </w:p>
        </w:tc>
      </w:tr>
      <w:tr w:rsidR="00CB00BA" w:rsidRPr="00672A90" w:rsidTr="00626FA1">
        <w:trPr>
          <w:trHeight w:val="40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Методика НДР (Ільганаєва В.О.)   9А</w:t>
            </w:r>
          </w:p>
        </w:tc>
      </w:tr>
      <w:tr w:rsidR="00CB00BA" w:rsidRPr="00672A90" w:rsidTr="00626FA1">
        <w:trPr>
          <w:trHeight w:val="411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B00BA" w:rsidRPr="008A45DA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17.15-18.05</w:t>
            </w:r>
          </w:p>
        </w:tc>
        <w:tc>
          <w:tcPr>
            <w:tcW w:w="7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00BA" w:rsidRPr="00672A90" w:rsidTr="007A1E04">
        <w:trPr>
          <w:trHeight w:val="403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00BA" w:rsidRPr="00076C86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СЕРЕДА18.09.2019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00BA" w:rsidRPr="00672A90" w:rsidTr="00626FA1">
        <w:trPr>
          <w:trHeight w:val="419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Робота актора над роллю (Фіщенко М.І.)</w:t>
            </w:r>
          </w:p>
        </w:tc>
      </w:tr>
      <w:tr w:rsidR="00CB00BA" w:rsidRPr="00672A90" w:rsidTr="00626FA1">
        <w:trPr>
          <w:trHeight w:val="401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Психологія творчості (Шетеля 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)  10</w:t>
            </w:r>
          </w:p>
        </w:tc>
      </w:tr>
      <w:tr w:rsidR="00CB00BA" w:rsidRPr="00672A90" w:rsidTr="00626FA1">
        <w:trPr>
          <w:trHeight w:val="408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Режисура естради та масових свят (Куцик О.П.)   Ф/к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DA0460" w:rsidRDefault="00CB00BA" w:rsidP="00E6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Майстерність актора (Фіщенко М.І.)</w:t>
            </w:r>
          </w:p>
        </w:tc>
      </w:tr>
      <w:tr w:rsidR="00CB00BA" w:rsidRPr="00672A90" w:rsidTr="00626FA1">
        <w:trPr>
          <w:trHeight w:val="400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DA0460" w:rsidRDefault="00CB00BA" w:rsidP="00E6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Майстерність актора  (Фіщенко М.І.)</w:t>
            </w:r>
          </w:p>
        </w:tc>
      </w:tr>
      <w:tr w:rsidR="00CB00BA" w:rsidRPr="00672A90" w:rsidTr="00626FA1">
        <w:trPr>
          <w:trHeight w:val="40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Постановчий практикум (Куцик О.П.)  Ф/к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DA0460" w:rsidRDefault="00CB00BA" w:rsidP="0067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Робота актора над роллю (Фіщенко М.І.)</w:t>
            </w:r>
          </w:p>
        </w:tc>
      </w:tr>
      <w:tr w:rsidR="00CB00BA" w:rsidRPr="00672A90" w:rsidTr="00626FA1">
        <w:trPr>
          <w:trHeight w:val="411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B00BA" w:rsidRPr="00076C86" w:rsidRDefault="00CB00BA" w:rsidP="00F70CF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19.09.2019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Сценічний рух </w:t>
            </w:r>
          </w:p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(Куцик О.П.)  17</w:t>
            </w:r>
          </w:p>
        </w:tc>
      </w:tr>
      <w:tr w:rsidR="00CB00BA" w:rsidRPr="00672A90" w:rsidTr="00626FA1">
        <w:trPr>
          <w:trHeight w:val="386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Сценічний рух </w:t>
            </w:r>
          </w:p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(Куцик О.П.)   17</w:t>
            </w:r>
          </w:p>
        </w:tc>
      </w:tr>
      <w:tr w:rsidR="00CB00BA" w:rsidRPr="00672A90" w:rsidTr="00626FA1">
        <w:trPr>
          <w:trHeight w:val="393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Психологія творчості (Шетеля НІ)  10</w:t>
            </w:r>
          </w:p>
        </w:tc>
      </w:tr>
      <w:tr w:rsidR="00CB00BA" w:rsidRPr="00672A90" w:rsidTr="00626FA1">
        <w:trPr>
          <w:trHeight w:val="413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Авторське право в Україні і світі (Волос 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) 13</w:t>
            </w:r>
          </w:p>
        </w:tc>
      </w:tr>
      <w:tr w:rsidR="00CB00BA" w:rsidRPr="00672A90" w:rsidTr="00626FA1">
        <w:trPr>
          <w:trHeight w:val="431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00BA" w:rsidRPr="00672A90" w:rsidTr="00EC2A1F">
        <w:trPr>
          <w:trHeight w:val="236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Економіка шоу-бізнесу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(Андріїв Н.М.) </w:t>
            </w: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CB00BA" w:rsidRPr="008A45DA" w:rsidTr="00EC2A1F">
        <w:trPr>
          <w:trHeight w:val="236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B00BA" w:rsidRPr="00EC2A1F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EC2A1F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Cs w:val="24"/>
                <w:lang w:val="uk-UA" w:eastAsia="ru-RU"/>
              </w:rPr>
              <w:t>19.00-20.35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Економіка шоу-бізнесу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(Андріїв Н.М.)</w:t>
            </w: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10</w:t>
            </w:r>
          </w:p>
        </w:tc>
      </w:tr>
      <w:tr w:rsidR="00CB00BA" w:rsidRPr="008A45DA" w:rsidTr="00237471">
        <w:trPr>
          <w:trHeight w:val="428"/>
        </w:trPr>
        <w:tc>
          <w:tcPr>
            <w:tcW w:w="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B00BA" w:rsidRPr="00076C86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П’ЯТНИЦЯ 20.09.2019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8A45DA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A45DA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B00BA" w:rsidRPr="008A45DA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Cs w:val="24"/>
                <w:lang w:val="uk-UA" w:eastAsia="ru-RU"/>
              </w:rPr>
              <w:t>8.00-</w:t>
            </w:r>
            <w:r w:rsidRPr="008A45DA">
              <w:rPr>
                <w:rFonts w:ascii="Times New Roman" w:hAnsi="Times New Roman"/>
                <w:szCs w:val="24"/>
                <w:lang w:val="uk-UA" w:eastAsia="ru-RU"/>
              </w:rPr>
              <w:t>9.35</w:t>
            </w:r>
          </w:p>
        </w:tc>
        <w:tc>
          <w:tcPr>
            <w:tcW w:w="76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8A45DA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Економіка шоу-бізнесу (Андріїв Н.М.) </w:t>
            </w: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CB00BA" w:rsidRPr="00672A90" w:rsidTr="00626FA1">
        <w:trPr>
          <w:trHeight w:val="393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8A45DA" w:rsidRDefault="00CB00BA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8A45DA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A45DA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8A45DA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8A45DA">
              <w:rPr>
                <w:rFonts w:ascii="Times New Roman" w:hAnsi="Times New Roman"/>
                <w:szCs w:val="24"/>
                <w:lang w:val="uk-UA" w:eastAsia="ru-RU"/>
              </w:rPr>
              <w:t>9.45-11.20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Хореографічний практикум (Ярова Л.В.)  55</w:t>
            </w:r>
          </w:p>
        </w:tc>
      </w:tr>
      <w:tr w:rsidR="00CB00BA" w:rsidRPr="00672A90" w:rsidTr="00626FA1">
        <w:trPr>
          <w:trHeight w:val="413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3E2E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3E2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3E2EE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DA0460" w:rsidRDefault="00CB00BA" w:rsidP="0050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Режисура естради та масових свят (Куцик О.П.)  Ф/к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DA0460" w:rsidRDefault="00CB00BA" w:rsidP="003E2E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B00BA" w:rsidRPr="00672A90" w:rsidTr="00626FA1">
        <w:trPr>
          <w:trHeight w:val="40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3E2E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3E2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3E2EE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DA0460" w:rsidRDefault="00CB00BA" w:rsidP="0050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Режисура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обрядів та</w:t>
            </w: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фольклорно 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етнографічних свят (Куцик О.П.) Ф/к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DA0460" w:rsidRDefault="00CB00BA" w:rsidP="00E6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B00BA" w:rsidRPr="00672A90" w:rsidTr="00626FA1">
        <w:trPr>
          <w:trHeight w:val="39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3E2E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3E2E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3E2EE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DA0460" w:rsidRDefault="00CB00BA" w:rsidP="00507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Постановчий практикум (Куцик О.П.) Ф/к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DA0460" w:rsidRDefault="00CB00BA" w:rsidP="00E6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00BA" w:rsidRPr="00672A90" w:rsidTr="009B1FA5">
        <w:trPr>
          <w:trHeight w:val="417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FA7A78" w:rsidRDefault="00CB00BA" w:rsidP="00F70C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DA0460" w:rsidRDefault="00CB00BA" w:rsidP="00F7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Економіка шоу-бізнесу (Андріїв Н.М.)</w:t>
            </w:r>
            <w:r w:rsidRPr="00DA046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10</w:t>
            </w:r>
          </w:p>
        </w:tc>
      </w:tr>
    </w:tbl>
    <w:p w:rsidR="00CB00BA" w:rsidRDefault="00CB00BA" w:rsidP="00421BF5">
      <w:pPr>
        <w:spacing w:after="0"/>
        <w:rPr>
          <w:rFonts w:ascii="Times New Roman" w:hAnsi="Times New Roman"/>
          <w:lang w:val="uk-UA"/>
        </w:rPr>
      </w:pPr>
    </w:p>
    <w:p w:rsidR="00CB00BA" w:rsidRDefault="00CB00BA" w:rsidP="00421BF5">
      <w:pPr>
        <w:spacing w:after="0"/>
        <w:rPr>
          <w:rFonts w:ascii="Times New Roman" w:hAnsi="Times New Roman"/>
          <w:lang w:val="uk-UA"/>
        </w:rPr>
      </w:pPr>
    </w:p>
    <w:p w:rsidR="00CB00BA" w:rsidRDefault="00CB00BA" w:rsidP="00421BF5">
      <w:pPr>
        <w:spacing w:after="0"/>
        <w:rPr>
          <w:rFonts w:ascii="Times New Roman" w:hAnsi="Times New Roman"/>
          <w:lang w:val="uk-UA"/>
        </w:rPr>
      </w:pPr>
    </w:p>
    <w:p w:rsidR="00CB00BA" w:rsidRDefault="00CB00BA">
      <w:pPr>
        <w:rPr>
          <w:lang w:val="uk-UA"/>
        </w:rPr>
      </w:pPr>
      <w:bookmarkStart w:id="0" w:name="_GoBack"/>
      <w:bookmarkEnd w:id="0"/>
    </w:p>
    <w:p w:rsidR="00CB00BA" w:rsidRDefault="00CB00BA">
      <w:pPr>
        <w:rPr>
          <w:lang w:val="uk-UA"/>
        </w:rPr>
      </w:pPr>
    </w:p>
    <w:p w:rsidR="00CB00BA" w:rsidRDefault="00CB00BA">
      <w:pPr>
        <w:rPr>
          <w:lang w:val="uk-UA"/>
        </w:rPr>
      </w:pPr>
    </w:p>
    <w:p w:rsidR="00CB00BA" w:rsidRDefault="00CB00BA">
      <w:pPr>
        <w:rPr>
          <w:lang w:val="uk-UA"/>
        </w:rPr>
      </w:pPr>
    </w:p>
    <w:p w:rsidR="00CB00BA" w:rsidRDefault="00CB00BA">
      <w:pPr>
        <w:rPr>
          <w:lang w:val="uk-UA"/>
        </w:rPr>
      </w:pPr>
    </w:p>
    <w:p w:rsidR="00CB00BA" w:rsidRDefault="00CB00BA">
      <w:pPr>
        <w:rPr>
          <w:lang w:val="uk-UA"/>
        </w:rPr>
      </w:pPr>
    </w:p>
    <w:p w:rsidR="00CB00BA" w:rsidRDefault="00CB00BA">
      <w:pPr>
        <w:rPr>
          <w:lang w:val="uk-UA"/>
        </w:rPr>
      </w:pPr>
    </w:p>
    <w:p w:rsidR="00CB00BA" w:rsidRDefault="00CB00BA">
      <w:pPr>
        <w:rPr>
          <w:lang w:val="uk-UA"/>
        </w:rPr>
      </w:pPr>
    </w:p>
    <w:p w:rsidR="00CB00BA" w:rsidRDefault="00CB00BA">
      <w:pPr>
        <w:rPr>
          <w:lang w:val="uk-UA"/>
        </w:rPr>
      </w:pPr>
    </w:p>
    <w:p w:rsidR="00CB00BA" w:rsidRDefault="00CB00BA">
      <w:pPr>
        <w:rPr>
          <w:lang w:val="uk-UA"/>
        </w:rPr>
      </w:pPr>
    </w:p>
    <w:p w:rsidR="00CB00BA" w:rsidRDefault="00CB00BA">
      <w:pPr>
        <w:rPr>
          <w:lang w:val="uk-UA"/>
        </w:rPr>
      </w:pPr>
    </w:p>
    <w:p w:rsidR="00CB00BA" w:rsidRDefault="00CB00BA">
      <w:pPr>
        <w:rPr>
          <w:lang w:val="uk-UA"/>
        </w:rPr>
      </w:pPr>
    </w:p>
    <w:p w:rsidR="00CB00BA" w:rsidRDefault="00CB00BA">
      <w:pPr>
        <w:rPr>
          <w:lang w:val="uk-UA"/>
        </w:rPr>
      </w:pPr>
    </w:p>
    <w:p w:rsidR="00CB00BA" w:rsidRDefault="00CB00BA">
      <w:pPr>
        <w:rPr>
          <w:lang w:val="uk-UA"/>
        </w:rPr>
      </w:pPr>
    </w:p>
    <w:p w:rsidR="00CB00BA" w:rsidRDefault="00CB00BA">
      <w:pPr>
        <w:rPr>
          <w:lang w:val="uk-UA"/>
        </w:rPr>
      </w:pPr>
    </w:p>
    <w:p w:rsidR="00CB00BA" w:rsidRDefault="00CB00BA">
      <w:pPr>
        <w:rPr>
          <w:lang w:val="uk-UA"/>
        </w:rPr>
      </w:pPr>
    </w:p>
    <w:p w:rsidR="00CB00BA" w:rsidRDefault="00CB00BA">
      <w:pPr>
        <w:rPr>
          <w:lang w:val="uk-UA"/>
        </w:rPr>
      </w:pPr>
    </w:p>
    <w:p w:rsidR="00CB00BA" w:rsidRDefault="00CB00BA">
      <w:pPr>
        <w:rPr>
          <w:lang w:val="uk-UA"/>
        </w:rPr>
      </w:pPr>
    </w:p>
    <w:p w:rsidR="00CB00BA" w:rsidRDefault="00CB00BA" w:rsidP="00AA7D03">
      <w:pPr>
        <w:spacing w:after="0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:rsidR="00CB00BA" w:rsidRDefault="00CB00BA" w:rsidP="00AA7D03">
      <w:pPr>
        <w:spacing w:after="0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:rsidR="00CB00BA" w:rsidRDefault="00CB00BA" w:rsidP="00AA7D03">
      <w:pPr>
        <w:spacing w:after="0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:rsidR="00CB00BA" w:rsidRDefault="00CB00BA" w:rsidP="00AA7D03">
      <w:pPr>
        <w:spacing w:after="0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:rsidR="00CB00BA" w:rsidRDefault="00CB00BA" w:rsidP="00AA7D03">
      <w:pPr>
        <w:spacing w:after="0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:rsidR="00CB00BA" w:rsidRDefault="00CB00BA" w:rsidP="00AA7D03">
      <w:pPr>
        <w:spacing w:after="0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:rsidR="00CB00BA" w:rsidRDefault="00CB00BA" w:rsidP="00AA7D03">
      <w:pPr>
        <w:spacing w:after="0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:rsidR="00CB00BA" w:rsidRDefault="00CB00BA" w:rsidP="00AA7D03">
      <w:pPr>
        <w:spacing w:after="0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:rsidR="00CB00BA" w:rsidRDefault="00CB00BA" w:rsidP="00AA7D03">
      <w:pPr>
        <w:spacing w:after="0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:rsidR="00CB00BA" w:rsidRDefault="00CB00BA" w:rsidP="00AA7D03">
      <w:pPr>
        <w:spacing w:after="0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:rsidR="00CB00BA" w:rsidRPr="0007580C" w:rsidRDefault="00CB00BA" w:rsidP="005A6DC0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7580C">
        <w:rPr>
          <w:rFonts w:ascii="Times New Roman" w:hAnsi="Times New Roman"/>
          <w:b/>
          <w:sz w:val="32"/>
          <w:szCs w:val="32"/>
          <w:lang w:val="uk-UA"/>
        </w:rPr>
        <w:t>РОЗКЛАД</w:t>
      </w:r>
    </w:p>
    <w:p w:rsidR="00CB00BA" w:rsidRPr="00307934" w:rsidRDefault="00CB00BA" w:rsidP="005A6DC0">
      <w:pPr>
        <w:spacing w:after="0"/>
        <w:jc w:val="center"/>
        <w:rPr>
          <w:rFonts w:ascii="Times New Roman" w:hAnsi="Times New Roman"/>
          <w:b/>
          <w:lang w:val="uk-UA"/>
        </w:rPr>
      </w:pPr>
      <w:r w:rsidRPr="00307934">
        <w:rPr>
          <w:rFonts w:ascii="Times New Roman" w:hAnsi="Times New Roman"/>
          <w:b/>
          <w:lang w:val="uk-UA"/>
        </w:rPr>
        <w:t>Занять для студентів</w:t>
      </w:r>
    </w:p>
    <w:p w:rsidR="00CB00BA" w:rsidRPr="00307934" w:rsidRDefault="00CB00BA" w:rsidP="005A6DC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07934">
        <w:rPr>
          <w:rFonts w:ascii="Times New Roman" w:hAnsi="Times New Roman"/>
          <w:b/>
          <w:lang w:val="uk-UA"/>
        </w:rPr>
        <w:t>2(4) МС</w:t>
      </w:r>
      <w:r w:rsidRPr="00307934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307934">
        <w:rPr>
          <w:rFonts w:ascii="Times New Roman" w:hAnsi="Times New Roman"/>
          <w:b/>
          <w:sz w:val="24"/>
          <w:szCs w:val="24"/>
          <w:u w:val="single"/>
          <w:lang w:val="uk-UA"/>
        </w:rPr>
        <w:t>СЦЕНІЧНЕ    МИСТЕЦТВО</w:t>
      </w:r>
    </w:p>
    <w:p w:rsidR="00CB00BA" w:rsidRPr="00307934" w:rsidRDefault="00CB00BA" w:rsidP="005A6DC0">
      <w:pPr>
        <w:spacing w:after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заочної форми навчання УжІ</w:t>
      </w:r>
      <w:r w:rsidRPr="00307934">
        <w:rPr>
          <w:rFonts w:ascii="Times New Roman" w:hAnsi="Times New Roman"/>
          <w:b/>
          <w:lang w:val="uk-UA"/>
        </w:rPr>
        <w:t>КіМ</w:t>
      </w:r>
    </w:p>
    <w:p w:rsidR="00CB00BA" w:rsidRPr="00307934" w:rsidRDefault="00CB00BA" w:rsidP="005A6DC0">
      <w:pPr>
        <w:spacing w:after="0"/>
        <w:jc w:val="center"/>
        <w:rPr>
          <w:rFonts w:ascii="Times New Roman" w:hAnsi="Times New Roman"/>
          <w:b/>
          <w:lang w:val="uk-UA"/>
        </w:rPr>
      </w:pPr>
      <w:r w:rsidRPr="00307934">
        <w:rPr>
          <w:rFonts w:ascii="Times New Roman" w:hAnsi="Times New Roman"/>
          <w:b/>
          <w:lang w:val="uk-UA"/>
        </w:rPr>
        <w:t>І семестр 2019-2020 н.р. з 25.11.2019 р. по 06.12.2019 р.</w:t>
      </w:r>
    </w:p>
    <w:p w:rsidR="00CB00BA" w:rsidRPr="002A6939" w:rsidRDefault="00CB00BA" w:rsidP="002A69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 № 36-б/з від 11.11.2019 р. </w:t>
      </w:r>
    </w:p>
    <w:tbl>
      <w:tblPr>
        <w:tblW w:w="10631" w:type="dxa"/>
        <w:tblInd w:w="392" w:type="dxa"/>
        <w:tblLook w:val="00A0"/>
      </w:tblPr>
      <w:tblGrid>
        <w:gridCol w:w="804"/>
        <w:gridCol w:w="553"/>
        <w:gridCol w:w="1882"/>
        <w:gridCol w:w="4102"/>
        <w:gridCol w:w="3290"/>
      </w:tblGrid>
      <w:tr w:rsidR="00CB00BA" w:rsidRPr="00A66318" w:rsidTr="00556D68">
        <w:trPr>
          <w:trHeight w:val="591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6C86">
              <w:rPr>
                <w:rFonts w:ascii="Times New Roman" w:hAnsi="Times New Roman"/>
                <w:b/>
                <w:bCs/>
                <w:sz w:val="14"/>
                <w:szCs w:val="24"/>
                <w:lang w:eastAsia="ru-RU"/>
              </w:rPr>
              <w:t>ПАРА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Розклад</w:t>
            </w:r>
            <w:r>
              <w:rPr>
                <w:rFonts w:ascii="Times New Roman" w:hAnsi="Times New Roman"/>
                <w:szCs w:val="24"/>
                <w:lang w:val="uk-UA" w:eastAsia="ru-RU"/>
              </w:rPr>
              <w:t xml:space="preserve"> </w:t>
            </w:r>
            <w:r w:rsidRPr="004C0B9E">
              <w:rPr>
                <w:rFonts w:ascii="Times New Roman" w:hAnsi="Times New Roman"/>
                <w:szCs w:val="24"/>
                <w:lang w:eastAsia="ru-RU"/>
              </w:rPr>
              <w:t>дзвінків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E25186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РЕЖИСЕРИ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CB00BA" w:rsidRPr="00E25186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АКТОРИ</w:t>
            </w:r>
          </w:p>
        </w:tc>
      </w:tr>
      <w:tr w:rsidR="00CB00BA" w:rsidRPr="00A66318" w:rsidTr="00556D68">
        <w:trPr>
          <w:trHeight w:val="429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B00BA" w:rsidRPr="00076C86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ПОНЕДІЛОК 25.11.2019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A97DA1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CB00BA" w:rsidRPr="00A66318" w:rsidTr="00556D68">
        <w:trPr>
          <w:trHeight w:val="407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D74821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48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Хореографічний практикум (Ярова Л.В.)</w:t>
            </w:r>
          </w:p>
        </w:tc>
      </w:tr>
      <w:tr w:rsidR="00CB00BA" w:rsidRPr="00A66318" w:rsidTr="00556D68">
        <w:trPr>
          <w:trHeight w:val="399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Режисура естради та масових свят (Куцик О.П.) 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CB00BA" w:rsidRPr="00A66318" w:rsidTr="00556D68">
        <w:trPr>
          <w:trHeight w:val="406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Робота режисера з балетмейстером (Куцик О.П.)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307934" w:rsidRDefault="00CB00BA" w:rsidP="00556D68">
            <w:pPr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  <w:p w:rsidR="00CB00BA" w:rsidRPr="00307934" w:rsidRDefault="00CB00BA" w:rsidP="00556D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CB00BA" w:rsidRPr="00A66318" w:rsidTr="00556D68">
        <w:trPr>
          <w:trHeight w:val="411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Психологія творчості (Шетеля Н.І.)</w:t>
            </w:r>
          </w:p>
        </w:tc>
      </w:tr>
      <w:tr w:rsidR="00CB00BA" w:rsidRPr="00A66318" w:rsidTr="00556D68">
        <w:trPr>
          <w:trHeight w:val="374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Економіка шоу-бізнесу</w:t>
            </w:r>
            <w:r w:rsidRPr="0030793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E65B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(Андріїв Н.М.)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(консультація)</w:t>
            </w:r>
          </w:p>
        </w:tc>
      </w:tr>
      <w:tr w:rsidR="00CB00BA" w:rsidRPr="00A66318" w:rsidTr="00556D68">
        <w:trPr>
          <w:trHeight w:val="409"/>
        </w:trPr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B00BA" w:rsidRPr="00076C86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ВІВТОРОК 26.11.2019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CB00BA" w:rsidRPr="00A66318" w:rsidTr="00556D68">
        <w:trPr>
          <w:trHeight w:val="401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Режисура обрядів фольклорно етнографічних свят</w:t>
            </w:r>
          </w:p>
          <w:p w:rsidR="00CB00BA" w:rsidRPr="00307934" w:rsidRDefault="00CB00BA" w:rsidP="00556D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(Куцик П.П.) 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Грим </w:t>
            </w:r>
          </w:p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(Орешнікова Н.А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.)</w:t>
            </w:r>
          </w:p>
        </w:tc>
      </w:tr>
      <w:tr w:rsidR="00CB00BA" w:rsidRPr="00A66318" w:rsidTr="00556D68">
        <w:trPr>
          <w:trHeight w:val="408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Постановчий практикум</w:t>
            </w:r>
          </w:p>
          <w:p w:rsidR="00CB00BA" w:rsidRPr="00307934" w:rsidRDefault="00CB00BA" w:rsidP="00556D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(Куцик О.П.)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Робота актора над роллю (Фіщенко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М.І.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)</w:t>
            </w:r>
          </w:p>
        </w:tc>
      </w:tr>
      <w:tr w:rsidR="00CB00BA" w:rsidRPr="00A66318" w:rsidTr="00556D68">
        <w:trPr>
          <w:trHeight w:val="399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Робота актора над роллю (Фіщенко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М.І.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)</w:t>
            </w:r>
          </w:p>
        </w:tc>
      </w:tr>
      <w:tr w:rsidR="00CB00BA" w:rsidRPr="00A66318" w:rsidTr="00556D68">
        <w:trPr>
          <w:trHeight w:val="40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Світова історія театру (Малишко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Н.І.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)</w:t>
            </w:r>
          </w:p>
        </w:tc>
      </w:tr>
      <w:tr w:rsidR="00CB00BA" w:rsidRPr="00A66318" w:rsidTr="00556D68">
        <w:trPr>
          <w:trHeight w:val="411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CB00BA" w:rsidRPr="00A66318" w:rsidTr="00556D68">
        <w:trPr>
          <w:trHeight w:val="403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00BA" w:rsidRPr="00076C86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СЕРЕДА 27.112019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CB00BA" w:rsidRPr="00A66318" w:rsidTr="00556D68">
        <w:trPr>
          <w:trHeight w:val="419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Робота режисера з балетмейстером (Куцик О.П.)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Майстерність актора (Фіщенко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М.І.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)</w:t>
            </w:r>
          </w:p>
        </w:tc>
      </w:tr>
      <w:tr w:rsidR="00CB00BA" w:rsidRPr="00A66318" w:rsidTr="00556D68">
        <w:trPr>
          <w:trHeight w:val="401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Майстерність актора (Фіщенко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М.І.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)</w:t>
            </w:r>
          </w:p>
        </w:tc>
      </w:tr>
      <w:tr w:rsidR="00CB00BA" w:rsidRPr="00A66318" w:rsidTr="00556D68">
        <w:trPr>
          <w:trHeight w:val="276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Режисура естради та масових свят (Куцик О.П.)  </w:t>
            </w: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B00BA" w:rsidRPr="00A66318" w:rsidTr="00556D68">
        <w:trPr>
          <w:trHeight w:val="323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Грим </w:t>
            </w:r>
          </w:p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(Орешнікова Н.А</w:t>
            </w:r>
            <w:r w:rsidRPr="00307934">
              <w:rPr>
                <w:rFonts w:ascii="Times New Roman" w:hAnsi="Times New Roman"/>
                <w:sz w:val="28"/>
                <w:szCs w:val="28"/>
                <w:lang w:val="uk-UA" w:eastAsia="ru-RU"/>
              </w:rPr>
              <w:t>.)</w:t>
            </w:r>
          </w:p>
        </w:tc>
      </w:tr>
      <w:tr w:rsidR="00CB00BA" w:rsidRPr="00A66318" w:rsidTr="00556D68">
        <w:trPr>
          <w:trHeight w:val="400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Світова історія театру (Малишко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Н.І.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)</w:t>
            </w:r>
          </w:p>
        </w:tc>
      </w:tr>
      <w:tr w:rsidR="00CB00BA" w:rsidRPr="00A66318" w:rsidTr="00556D68">
        <w:trPr>
          <w:trHeight w:val="40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Режисура обрядів фольклорно етнографічних свят</w:t>
            </w:r>
          </w:p>
          <w:p w:rsidR="00CB00BA" w:rsidRPr="00307934" w:rsidRDefault="00CB00BA" w:rsidP="00556D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(Куцик О.П.) 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CB00BA" w:rsidRPr="00A66318" w:rsidTr="00556D68">
        <w:trPr>
          <w:trHeight w:val="411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B00BA" w:rsidRPr="00076C86" w:rsidRDefault="00CB00BA" w:rsidP="00556D68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28.11.2019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772BBF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772BBF">
              <w:rPr>
                <w:rFonts w:ascii="Times New Roman" w:hAnsi="Times New Roman"/>
                <w:sz w:val="28"/>
                <w:szCs w:val="24"/>
                <w:lang w:val="uk-UA" w:eastAsia="ru-RU"/>
              </w:rPr>
              <w:t>Авторське право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в Україні та світі</w:t>
            </w:r>
            <w:r w:rsidRPr="00772BBF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(Волос А.М.)</w:t>
            </w:r>
          </w:p>
        </w:tc>
      </w:tr>
      <w:tr w:rsidR="00CB00BA" w:rsidRPr="00A66318" w:rsidTr="00556D68">
        <w:trPr>
          <w:trHeight w:val="386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Постановчий практикум</w:t>
            </w:r>
          </w:p>
          <w:p w:rsidR="00CB00BA" w:rsidRPr="00307934" w:rsidRDefault="00CB00BA" w:rsidP="00556D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(Куцик О.П.)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Майстерність актора (Фіщенко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М.І.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)</w:t>
            </w:r>
          </w:p>
        </w:tc>
      </w:tr>
      <w:tr w:rsidR="00CB00BA" w:rsidRPr="00A66318" w:rsidTr="00556D68">
        <w:trPr>
          <w:trHeight w:val="393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Режисура естради та масових свят (Куцик О.П.) 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Майстерність актора (Фіщенко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М.І.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)</w:t>
            </w:r>
          </w:p>
        </w:tc>
      </w:tr>
      <w:tr w:rsidR="00CB00BA" w:rsidRPr="00A66318" w:rsidTr="00556D68">
        <w:trPr>
          <w:trHeight w:val="413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CB00BA" w:rsidRPr="00A66318" w:rsidTr="00556D68">
        <w:trPr>
          <w:trHeight w:val="431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Психологія творчості (ШетеляН.І.)</w:t>
            </w:r>
            <w:r w:rsidRPr="0030793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 </w:t>
            </w:r>
          </w:p>
        </w:tc>
      </w:tr>
      <w:tr w:rsidR="00CB00BA" w:rsidRPr="00A66318" w:rsidTr="00556D68">
        <w:trPr>
          <w:trHeight w:val="236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Психологія творчості (ШетеляН.І.)</w:t>
            </w:r>
            <w:r w:rsidRPr="0030793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 (консультація)</w:t>
            </w:r>
          </w:p>
        </w:tc>
      </w:tr>
      <w:tr w:rsidR="00CB00BA" w:rsidRPr="00A66318" w:rsidTr="00556D68">
        <w:trPr>
          <w:trHeight w:val="428"/>
        </w:trPr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B00BA" w:rsidRPr="00076C86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П’ЯТНИЦЯ 29.11.2019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74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B00BA" w:rsidRPr="00A66318" w:rsidTr="00556D68">
        <w:trPr>
          <w:trHeight w:val="393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772BBF">
              <w:rPr>
                <w:rFonts w:ascii="Times New Roman" w:hAnsi="Times New Roman"/>
                <w:sz w:val="28"/>
                <w:szCs w:val="24"/>
                <w:lang w:val="uk-UA" w:eastAsia="ru-RU"/>
              </w:rPr>
              <w:t>Авторське право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в Україні та світі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(Волос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А.М.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)</w:t>
            </w:r>
          </w:p>
        </w:tc>
      </w:tr>
      <w:tr w:rsidR="00CB00BA" w:rsidRPr="00A66318" w:rsidTr="00556D68">
        <w:trPr>
          <w:trHeight w:val="413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72BBF">
              <w:rPr>
                <w:rFonts w:ascii="Times New Roman" w:hAnsi="Times New Roman"/>
                <w:sz w:val="28"/>
                <w:szCs w:val="24"/>
                <w:lang w:val="uk-UA" w:eastAsia="ru-RU"/>
              </w:rPr>
              <w:t>Авторське право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в Україні та світі</w:t>
            </w:r>
            <w:r w:rsidRPr="00772BBF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(Волос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А.М.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)</w:t>
            </w:r>
            <w:r w:rsidRPr="0030793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 (консультація)</w:t>
            </w:r>
          </w:p>
        </w:tc>
      </w:tr>
      <w:tr w:rsidR="00CB00BA" w:rsidRPr="006D51B7" w:rsidTr="00556D68">
        <w:trPr>
          <w:trHeight w:val="40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Світова історія театру (Малишко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Н.І.</w:t>
            </w:r>
            <w:r w:rsidRPr="00307934">
              <w:rPr>
                <w:rFonts w:ascii="Times New Roman" w:hAnsi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CB00BA" w:rsidRPr="00A66318" w:rsidTr="00556D68">
        <w:trPr>
          <w:trHeight w:val="397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Робота режисера з балетмейстером (Куцик О.П.)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00BA" w:rsidRPr="00A66318" w:rsidTr="00556D68">
        <w:trPr>
          <w:trHeight w:val="417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Режисура обрядів фольклорно етнографічних свят</w:t>
            </w:r>
          </w:p>
          <w:p w:rsidR="00CB00BA" w:rsidRPr="00772BBF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(Куцик 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О.П.)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Грим </w:t>
            </w:r>
          </w:p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(Орешнікова Н.А</w:t>
            </w:r>
            <w:r w:rsidRPr="00307934">
              <w:rPr>
                <w:rFonts w:ascii="Times New Roman" w:hAnsi="Times New Roman"/>
                <w:sz w:val="28"/>
                <w:szCs w:val="28"/>
                <w:lang w:val="uk-UA" w:eastAsia="ru-RU"/>
              </w:rPr>
              <w:t>.)</w:t>
            </w:r>
          </w:p>
        </w:tc>
      </w:tr>
      <w:tr w:rsidR="00CB00BA" w:rsidRPr="00A66318" w:rsidTr="00556D68">
        <w:trPr>
          <w:trHeight w:val="417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00BA" w:rsidRPr="00421BF5" w:rsidRDefault="00CB00BA" w:rsidP="00556D6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СУБОТА 30.11. 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00BA" w:rsidRPr="00A66318" w:rsidTr="00556D68">
        <w:trPr>
          <w:trHeight w:val="417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Сценічний рух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 пластика</w:t>
            </w:r>
          </w:p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(Куцик О.П.)</w:t>
            </w:r>
          </w:p>
        </w:tc>
      </w:tr>
      <w:tr w:rsidR="00CB00BA" w:rsidRPr="007B1F32" w:rsidTr="00556D68">
        <w:trPr>
          <w:trHeight w:val="417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0BA" w:rsidRPr="00D74821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7482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Хореографічний практикум (Ярова Л.В.)</w:t>
            </w:r>
          </w:p>
        </w:tc>
      </w:tr>
      <w:tr w:rsidR="00CB00BA" w:rsidRPr="007B1F32" w:rsidTr="00556D68">
        <w:trPr>
          <w:trHeight w:val="417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B00BA" w:rsidRPr="007B1F32" w:rsidTr="00556D68">
        <w:trPr>
          <w:trHeight w:val="417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Грим (Орешнікова Н.А</w:t>
            </w:r>
            <w:r w:rsidRPr="00307934">
              <w:rPr>
                <w:rFonts w:ascii="Times New Roman" w:hAnsi="Times New Roman"/>
                <w:sz w:val="28"/>
                <w:szCs w:val="28"/>
                <w:lang w:val="uk-UA" w:eastAsia="ru-RU"/>
              </w:rPr>
              <w:t>.)</w:t>
            </w:r>
          </w:p>
        </w:tc>
      </w:tr>
      <w:tr w:rsidR="00CB00BA" w:rsidRPr="007B1F32" w:rsidTr="00556D68">
        <w:trPr>
          <w:trHeight w:val="417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Грим (Орешнікова Н.А</w:t>
            </w:r>
            <w:r w:rsidRPr="00307934">
              <w:rPr>
                <w:rFonts w:ascii="Times New Roman" w:hAnsi="Times New Roman"/>
                <w:sz w:val="28"/>
                <w:szCs w:val="28"/>
                <w:lang w:val="uk-UA" w:eastAsia="ru-RU"/>
              </w:rPr>
              <w:t>.)</w:t>
            </w:r>
          </w:p>
        </w:tc>
      </w:tr>
      <w:tr w:rsidR="00CB00BA" w:rsidRPr="00A66318" w:rsidTr="00556D68">
        <w:trPr>
          <w:trHeight w:val="429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B00BA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ПОНЕДІЛОК</w:t>
            </w:r>
          </w:p>
          <w:p w:rsidR="00CB00BA" w:rsidRPr="00076C86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02.12.2019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0793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(Залік) </w:t>
            </w:r>
            <w:r w:rsidRPr="0030793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Хореографічний практикум (Ярова Л.В.)</w:t>
            </w:r>
          </w:p>
        </w:tc>
      </w:tr>
      <w:tr w:rsidR="00CB00BA" w:rsidRPr="00A66318" w:rsidTr="00556D68">
        <w:trPr>
          <w:trHeight w:val="407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Постановчий практикум</w:t>
            </w:r>
          </w:p>
          <w:p w:rsidR="00CB00BA" w:rsidRPr="00307934" w:rsidRDefault="00CB00BA" w:rsidP="00556D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(Куцик О.П.)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(Залік) 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Майстерність актора (Фіщенко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М.І.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)</w:t>
            </w:r>
          </w:p>
        </w:tc>
      </w:tr>
      <w:tr w:rsidR="00CB00BA" w:rsidRPr="00A66318" w:rsidTr="00556D68">
        <w:trPr>
          <w:trHeight w:val="399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CB00BA" w:rsidRPr="00A66318" w:rsidTr="00556D68">
        <w:trPr>
          <w:trHeight w:val="406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(Іспит) 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Авторське право в Україні та світі (Волос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А.М.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)</w:t>
            </w:r>
          </w:p>
        </w:tc>
      </w:tr>
      <w:tr w:rsidR="00CB00BA" w:rsidRPr="00A66318" w:rsidTr="00556D68">
        <w:trPr>
          <w:trHeight w:val="411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(Залік) 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Режисура обрядів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та 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фольклорно етнографічних свят</w:t>
            </w:r>
          </w:p>
          <w:p w:rsidR="00CB00BA" w:rsidRPr="00307934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(Куцик О.П.)</w:t>
            </w:r>
            <w:r w:rsidRPr="0030793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Робота актора над роллю (Фіщенко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М.І.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)</w:t>
            </w:r>
          </w:p>
        </w:tc>
      </w:tr>
      <w:tr w:rsidR="00CB00BA" w:rsidRPr="00A66318" w:rsidTr="00556D68">
        <w:trPr>
          <w:trHeight w:val="374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Робота актора над роллю (Фіщенко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М.І.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)</w:t>
            </w:r>
          </w:p>
        </w:tc>
      </w:tr>
      <w:tr w:rsidR="00CB00BA" w:rsidRPr="00A66318" w:rsidTr="00556D68">
        <w:trPr>
          <w:trHeight w:val="409"/>
        </w:trPr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B00BA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ВІВТОРОК</w:t>
            </w:r>
          </w:p>
          <w:p w:rsidR="00CB00BA" w:rsidRPr="00076C86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03.12.2019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CB00BA" w:rsidRPr="00A66318" w:rsidTr="00556D68">
        <w:trPr>
          <w:trHeight w:val="401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Робота режисера з балетмейстером (Куцик О.П.)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(Залік)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Грим (Орешнікова Н.А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.)</w:t>
            </w:r>
          </w:p>
        </w:tc>
      </w:tr>
      <w:tr w:rsidR="00CB00BA" w:rsidRPr="00A66318" w:rsidTr="00556D68">
        <w:trPr>
          <w:trHeight w:val="408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Методологія  НДР (Ільганаєва В.О.)   </w:t>
            </w:r>
          </w:p>
        </w:tc>
      </w:tr>
      <w:tr w:rsidR="00CB00BA" w:rsidRPr="00A66318" w:rsidTr="00556D68">
        <w:trPr>
          <w:trHeight w:val="399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4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CB00BA" w:rsidRPr="00A66318" w:rsidTr="00556D68">
        <w:trPr>
          <w:trHeight w:val="40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Світова історія театру (Малишко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Н.І.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)</w:t>
            </w:r>
          </w:p>
        </w:tc>
      </w:tr>
      <w:tr w:rsidR="00CB00BA" w:rsidRPr="00A66318" w:rsidTr="00556D68">
        <w:trPr>
          <w:trHeight w:val="411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(Залік) 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Режисура естради та масових свят (Куцик О.П.)</w:t>
            </w:r>
            <w:r w:rsidRPr="0030793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CB00BA" w:rsidRPr="00A66318" w:rsidTr="00556D68">
        <w:trPr>
          <w:trHeight w:val="403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00BA" w:rsidRPr="00076C86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СЕРЕДА 04.12.2019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Сценічний рух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та пластика</w:t>
            </w:r>
          </w:p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(Куцик О.П.) </w:t>
            </w:r>
          </w:p>
        </w:tc>
      </w:tr>
      <w:tr w:rsidR="00CB00BA" w:rsidRPr="00A66318" w:rsidTr="00556D68">
        <w:trPr>
          <w:trHeight w:val="419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CB00BA" w:rsidRPr="00A66318" w:rsidTr="00556D68">
        <w:trPr>
          <w:trHeight w:val="401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Методологія  НДР (Ільганаєва В.О.)   </w:t>
            </w:r>
          </w:p>
        </w:tc>
      </w:tr>
      <w:tr w:rsidR="00CB00BA" w:rsidRPr="00A66318" w:rsidTr="00556D68">
        <w:trPr>
          <w:trHeight w:val="408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30793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(Іспит) </w:t>
            </w:r>
            <w:r w:rsidRPr="0030793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Економіка шоу-бізнесу</w:t>
            </w:r>
            <w:r w:rsidRPr="0030793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(Андріїв Н.М.)</w:t>
            </w:r>
          </w:p>
        </w:tc>
      </w:tr>
      <w:tr w:rsidR="00CB00BA" w:rsidRPr="00A66318" w:rsidTr="00556D68">
        <w:trPr>
          <w:trHeight w:val="400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Світова історія театру (Малишко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Н.І.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)</w:t>
            </w:r>
          </w:p>
        </w:tc>
      </w:tr>
      <w:tr w:rsidR="00CB00BA" w:rsidRPr="00A66318" w:rsidTr="00556D68">
        <w:trPr>
          <w:trHeight w:val="40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(Залік) 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Сценічний рух 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та пластика 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(Куцик О.П.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)</w:t>
            </w:r>
          </w:p>
        </w:tc>
      </w:tr>
      <w:tr w:rsidR="00CB00BA" w:rsidRPr="00A66318" w:rsidTr="00556D68">
        <w:trPr>
          <w:trHeight w:val="411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B00BA" w:rsidRPr="00076C86" w:rsidRDefault="00CB00BA" w:rsidP="00556D68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05.12.2019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(Залік) 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Постановчий практикум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(Куцик О.П.)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CB00BA" w:rsidRPr="00A66318" w:rsidTr="00556D68">
        <w:trPr>
          <w:trHeight w:val="386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30793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(Залік ) 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Робота режисера з балетмейстером (Куцик О.П.)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(Залік) 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Робота актора над роллю (Фіщенко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М.І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)</w:t>
            </w:r>
          </w:p>
          <w:p w:rsidR="00CB00BA" w:rsidRPr="00307934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CB00BA" w:rsidRPr="00A66318" w:rsidTr="00556D68">
        <w:trPr>
          <w:trHeight w:val="393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(Залік) 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Методологія НДР (Ільганаєва В.О.)</w:t>
            </w:r>
            <w:r w:rsidRPr="0030793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   </w:t>
            </w:r>
          </w:p>
        </w:tc>
      </w:tr>
      <w:tr w:rsidR="00CB00BA" w:rsidRPr="00A66318" w:rsidTr="00556D68">
        <w:trPr>
          <w:trHeight w:val="413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CB00BA" w:rsidRPr="00A66318" w:rsidTr="00556D68">
        <w:trPr>
          <w:trHeight w:val="431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CB00BA" w:rsidRPr="00A66318" w:rsidTr="00556D68">
        <w:trPr>
          <w:trHeight w:val="236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CB00BA" w:rsidRPr="00A66318" w:rsidTr="00556D68">
        <w:trPr>
          <w:trHeight w:val="428"/>
        </w:trPr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B00BA" w:rsidRPr="00076C86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П’ЯТНИЦЯ 06.12.2019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CB00BA" w:rsidRPr="00A66318" w:rsidTr="00556D68">
        <w:trPr>
          <w:trHeight w:val="393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CB00BA" w:rsidRPr="00A66318" w:rsidTr="00556D68">
        <w:trPr>
          <w:trHeight w:val="413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B00BA" w:rsidRPr="006D51B7" w:rsidTr="00556D68">
        <w:trPr>
          <w:trHeight w:val="405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0793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(Залік) 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Світова історія театру (Малишко</w:t>
            </w: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Н.І.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)</w:t>
            </w:r>
          </w:p>
        </w:tc>
      </w:tr>
      <w:tr w:rsidR="00CB00BA" w:rsidRPr="00A66318" w:rsidTr="00556D68">
        <w:trPr>
          <w:trHeight w:val="397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934"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 xml:space="preserve">(Іспит) </w:t>
            </w:r>
            <w:r w:rsidRPr="00307934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Психологія творчості (Шетеля Н.І.)</w:t>
            </w:r>
          </w:p>
        </w:tc>
      </w:tr>
      <w:tr w:rsidR="00CB00BA" w:rsidRPr="00A66318" w:rsidTr="00556D68">
        <w:trPr>
          <w:trHeight w:val="417"/>
        </w:trPr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FA7A78" w:rsidRDefault="00CB00BA" w:rsidP="00556D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FA7A78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0BA" w:rsidRPr="004C0B9E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0BA" w:rsidRPr="00307934" w:rsidRDefault="00CB00BA" w:rsidP="00556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B00BA" w:rsidRPr="00421BF5" w:rsidRDefault="00CB00BA" w:rsidP="005A6DC0">
      <w:pPr>
        <w:rPr>
          <w:lang w:val="uk-UA"/>
        </w:rPr>
      </w:pPr>
    </w:p>
    <w:p w:rsidR="00CB00BA" w:rsidRDefault="00CB00BA" w:rsidP="005A6DC0">
      <w:pPr>
        <w:spacing w:after="0"/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sectPr w:rsidR="00CB00BA" w:rsidSect="00626FA1">
      <w:pgSz w:w="11906" w:h="16838"/>
      <w:pgMar w:top="567" w:right="70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0BA" w:rsidRDefault="00CB00BA" w:rsidP="00AA7D03">
      <w:pPr>
        <w:spacing w:after="0" w:line="240" w:lineRule="auto"/>
      </w:pPr>
      <w:r>
        <w:separator/>
      </w:r>
    </w:p>
  </w:endnote>
  <w:endnote w:type="continuationSeparator" w:id="0">
    <w:p w:rsidR="00CB00BA" w:rsidRDefault="00CB00BA" w:rsidP="00AA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0BA" w:rsidRDefault="00CB00BA" w:rsidP="00AA7D03">
      <w:pPr>
        <w:spacing w:after="0" w:line="240" w:lineRule="auto"/>
      </w:pPr>
      <w:r>
        <w:separator/>
      </w:r>
    </w:p>
  </w:footnote>
  <w:footnote w:type="continuationSeparator" w:id="0">
    <w:p w:rsidR="00CB00BA" w:rsidRDefault="00CB00BA" w:rsidP="00AA7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BF5"/>
    <w:rsid w:val="00075368"/>
    <w:rsid w:val="0007580C"/>
    <w:rsid w:val="00076C86"/>
    <w:rsid w:val="00087A59"/>
    <w:rsid w:val="000A69E2"/>
    <w:rsid w:val="001566D9"/>
    <w:rsid w:val="00184C77"/>
    <w:rsid w:val="00186C0C"/>
    <w:rsid w:val="001B284C"/>
    <w:rsid w:val="001B6ED2"/>
    <w:rsid w:val="001E078E"/>
    <w:rsid w:val="00211652"/>
    <w:rsid w:val="00237471"/>
    <w:rsid w:val="00260195"/>
    <w:rsid w:val="00292544"/>
    <w:rsid w:val="002A6939"/>
    <w:rsid w:val="002D4612"/>
    <w:rsid w:val="002E1BBC"/>
    <w:rsid w:val="002F0371"/>
    <w:rsid w:val="00307934"/>
    <w:rsid w:val="003254A1"/>
    <w:rsid w:val="00345F61"/>
    <w:rsid w:val="003C18C8"/>
    <w:rsid w:val="003D0E97"/>
    <w:rsid w:val="003D4261"/>
    <w:rsid w:val="003E2EEE"/>
    <w:rsid w:val="00421BF5"/>
    <w:rsid w:val="00456928"/>
    <w:rsid w:val="0045723A"/>
    <w:rsid w:val="0046642F"/>
    <w:rsid w:val="004718AD"/>
    <w:rsid w:val="004811BD"/>
    <w:rsid w:val="004C0B9E"/>
    <w:rsid w:val="005075B6"/>
    <w:rsid w:val="00556D68"/>
    <w:rsid w:val="0055732C"/>
    <w:rsid w:val="005703FD"/>
    <w:rsid w:val="005A4AFC"/>
    <w:rsid w:val="005A6DC0"/>
    <w:rsid w:val="00626FA1"/>
    <w:rsid w:val="0062752F"/>
    <w:rsid w:val="006317DF"/>
    <w:rsid w:val="00642844"/>
    <w:rsid w:val="00671B4B"/>
    <w:rsid w:val="00672A90"/>
    <w:rsid w:val="006D51B7"/>
    <w:rsid w:val="006F3413"/>
    <w:rsid w:val="0072386A"/>
    <w:rsid w:val="00743802"/>
    <w:rsid w:val="007463BD"/>
    <w:rsid w:val="00772BBF"/>
    <w:rsid w:val="00781ADB"/>
    <w:rsid w:val="007A1E04"/>
    <w:rsid w:val="007B1F32"/>
    <w:rsid w:val="007E3C72"/>
    <w:rsid w:val="007F2069"/>
    <w:rsid w:val="00845341"/>
    <w:rsid w:val="00851C22"/>
    <w:rsid w:val="008618FD"/>
    <w:rsid w:val="008A45DA"/>
    <w:rsid w:val="008A5905"/>
    <w:rsid w:val="008B51C0"/>
    <w:rsid w:val="008E67C0"/>
    <w:rsid w:val="00970545"/>
    <w:rsid w:val="00976DA3"/>
    <w:rsid w:val="009B1FA5"/>
    <w:rsid w:val="00A01C78"/>
    <w:rsid w:val="00A36C03"/>
    <w:rsid w:val="00A66318"/>
    <w:rsid w:val="00A73108"/>
    <w:rsid w:val="00A97DA1"/>
    <w:rsid w:val="00AA12A9"/>
    <w:rsid w:val="00AA7D03"/>
    <w:rsid w:val="00AB685F"/>
    <w:rsid w:val="00B059A4"/>
    <w:rsid w:val="00B140F4"/>
    <w:rsid w:val="00B624D0"/>
    <w:rsid w:val="00B83017"/>
    <w:rsid w:val="00BC6317"/>
    <w:rsid w:val="00BD58E6"/>
    <w:rsid w:val="00BE65BB"/>
    <w:rsid w:val="00C24272"/>
    <w:rsid w:val="00C30CDD"/>
    <w:rsid w:val="00C54D1F"/>
    <w:rsid w:val="00C70773"/>
    <w:rsid w:val="00CA55A3"/>
    <w:rsid w:val="00CA6343"/>
    <w:rsid w:val="00CB00BA"/>
    <w:rsid w:val="00D00DB1"/>
    <w:rsid w:val="00D25A5E"/>
    <w:rsid w:val="00D3179B"/>
    <w:rsid w:val="00D71C76"/>
    <w:rsid w:val="00D74821"/>
    <w:rsid w:val="00D86839"/>
    <w:rsid w:val="00DA0460"/>
    <w:rsid w:val="00DD6E97"/>
    <w:rsid w:val="00E1514D"/>
    <w:rsid w:val="00E25186"/>
    <w:rsid w:val="00E5512A"/>
    <w:rsid w:val="00E67729"/>
    <w:rsid w:val="00EC2A1F"/>
    <w:rsid w:val="00ED049F"/>
    <w:rsid w:val="00F110F7"/>
    <w:rsid w:val="00F16945"/>
    <w:rsid w:val="00F200E7"/>
    <w:rsid w:val="00F35CF7"/>
    <w:rsid w:val="00F531AC"/>
    <w:rsid w:val="00F664F5"/>
    <w:rsid w:val="00F70CFE"/>
    <w:rsid w:val="00FA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F5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A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7D0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AA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7D03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</TotalTime>
  <Pages>5</Pages>
  <Words>3816</Words>
  <Characters>2176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2019-12-11T10:50:00Z</cp:lastPrinted>
  <dcterms:created xsi:type="dcterms:W3CDTF">2019-09-13T14:17:00Z</dcterms:created>
  <dcterms:modified xsi:type="dcterms:W3CDTF">2020-04-10T07:25:00Z</dcterms:modified>
</cp:coreProperties>
</file>